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公务函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荆州职业技术学院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因工作需要，兹由我单位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带队，一行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前往贵单位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参加毕业生招聘会和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实习生双选会。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日请予接洽。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</w:t>
      </w:r>
    </w:p>
    <w:p>
      <w:pPr>
        <w:spacing w:line="800" w:lineRule="exact"/>
        <w:ind w:right="45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jZTFkM2JmMzI1Y2Y2MGUyZjFjMmFjZWU2MTZjMjkifQ=="/>
  </w:docVars>
  <w:rsids>
    <w:rsidRoot w:val="00D557B3"/>
    <w:rsid w:val="00003B82"/>
    <w:rsid w:val="000057BF"/>
    <w:rsid w:val="00023A81"/>
    <w:rsid w:val="000245A0"/>
    <w:rsid w:val="00026EBC"/>
    <w:rsid w:val="00043995"/>
    <w:rsid w:val="00056696"/>
    <w:rsid w:val="00085633"/>
    <w:rsid w:val="00091DC7"/>
    <w:rsid w:val="000924E8"/>
    <w:rsid w:val="00094A47"/>
    <w:rsid w:val="000B0223"/>
    <w:rsid w:val="000B41E2"/>
    <w:rsid w:val="000C1FD0"/>
    <w:rsid w:val="000C602F"/>
    <w:rsid w:val="000D3D91"/>
    <w:rsid w:val="000E2FDC"/>
    <w:rsid w:val="000F00C8"/>
    <w:rsid w:val="000F4877"/>
    <w:rsid w:val="000F78CB"/>
    <w:rsid w:val="00120A82"/>
    <w:rsid w:val="001218A1"/>
    <w:rsid w:val="00126CC4"/>
    <w:rsid w:val="00127517"/>
    <w:rsid w:val="0013265D"/>
    <w:rsid w:val="001406C0"/>
    <w:rsid w:val="00176EEC"/>
    <w:rsid w:val="0018177E"/>
    <w:rsid w:val="00185E45"/>
    <w:rsid w:val="00190AB3"/>
    <w:rsid w:val="00191D68"/>
    <w:rsid w:val="00195BB3"/>
    <w:rsid w:val="001A1457"/>
    <w:rsid w:val="001B4CEA"/>
    <w:rsid w:val="001D7871"/>
    <w:rsid w:val="001E37BE"/>
    <w:rsid w:val="002157D6"/>
    <w:rsid w:val="002171B9"/>
    <w:rsid w:val="002211B0"/>
    <w:rsid w:val="00233B13"/>
    <w:rsid w:val="00233D32"/>
    <w:rsid w:val="00236730"/>
    <w:rsid w:val="00236A3B"/>
    <w:rsid w:val="00236B24"/>
    <w:rsid w:val="002464CE"/>
    <w:rsid w:val="0025146C"/>
    <w:rsid w:val="00282244"/>
    <w:rsid w:val="002859AC"/>
    <w:rsid w:val="0028794B"/>
    <w:rsid w:val="00297981"/>
    <w:rsid w:val="002A511B"/>
    <w:rsid w:val="002B0F10"/>
    <w:rsid w:val="002B2E64"/>
    <w:rsid w:val="002B3A25"/>
    <w:rsid w:val="002B423E"/>
    <w:rsid w:val="002C4B93"/>
    <w:rsid w:val="002D1563"/>
    <w:rsid w:val="002E0D41"/>
    <w:rsid w:val="002E11E0"/>
    <w:rsid w:val="002E5220"/>
    <w:rsid w:val="002F27CF"/>
    <w:rsid w:val="002F65FF"/>
    <w:rsid w:val="00306913"/>
    <w:rsid w:val="00320AFA"/>
    <w:rsid w:val="00322CF8"/>
    <w:rsid w:val="003260B2"/>
    <w:rsid w:val="003347B3"/>
    <w:rsid w:val="00346175"/>
    <w:rsid w:val="00354564"/>
    <w:rsid w:val="00362563"/>
    <w:rsid w:val="0038387A"/>
    <w:rsid w:val="00390984"/>
    <w:rsid w:val="003A7DD2"/>
    <w:rsid w:val="003B4BBF"/>
    <w:rsid w:val="003B5109"/>
    <w:rsid w:val="003C0C85"/>
    <w:rsid w:val="003D651A"/>
    <w:rsid w:val="003E1E2D"/>
    <w:rsid w:val="003E589B"/>
    <w:rsid w:val="003F30E5"/>
    <w:rsid w:val="003F7844"/>
    <w:rsid w:val="00403A04"/>
    <w:rsid w:val="0040571D"/>
    <w:rsid w:val="00405A4F"/>
    <w:rsid w:val="00417FC1"/>
    <w:rsid w:val="00424B30"/>
    <w:rsid w:val="00430504"/>
    <w:rsid w:val="004335C6"/>
    <w:rsid w:val="0043398D"/>
    <w:rsid w:val="0043465E"/>
    <w:rsid w:val="00441F1A"/>
    <w:rsid w:val="004528D4"/>
    <w:rsid w:val="00452FD0"/>
    <w:rsid w:val="0046474E"/>
    <w:rsid w:val="00464B32"/>
    <w:rsid w:val="0047457C"/>
    <w:rsid w:val="00480245"/>
    <w:rsid w:val="00481D56"/>
    <w:rsid w:val="00486F39"/>
    <w:rsid w:val="00492F8C"/>
    <w:rsid w:val="0049745D"/>
    <w:rsid w:val="004A46CF"/>
    <w:rsid w:val="004B1B1F"/>
    <w:rsid w:val="004B230C"/>
    <w:rsid w:val="004B4808"/>
    <w:rsid w:val="004B6A76"/>
    <w:rsid w:val="004C16B0"/>
    <w:rsid w:val="004C1C83"/>
    <w:rsid w:val="004C513C"/>
    <w:rsid w:val="004C6D78"/>
    <w:rsid w:val="004C6F20"/>
    <w:rsid w:val="004E4970"/>
    <w:rsid w:val="004F36C7"/>
    <w:rsid w:val="004F590D"/>
    <w:rsid w:val="0050150F"/>
    <w:rsid w:val="005022C5"/>
    <w:rsid w:val="005254BF"/>
    <w:rsid w:val="00530A7D"/>
    <w:rsid w:val="00532D0B"/>
    <w:rsid w:val="00535E4B"/>
    <w:rsid w:val="00536D14"/>
    <w:rsid w:val="00546860"/>
    <w:rsid w:val="005469F9"/>
    <w:rsid w:val="0056202E"/>
    <w:rsid w:val="005642D4"/>
    <w:rsid w:val="0056480E"/>
    <w:rsid w:val="00565902"/>
    <w:rsid w:val="00565DBA"/>
    <w:rsid w:val="00574E46"/>
    <w:rsid w:val="00581ED9"/>
    <w:rsid w:val="0058398B"/>
    <w:rsid w:val="00587987"/>
    <w:rsid w:val="005A2158"/>
    <w:rsid w:val="005A6C58"/>
    <w:rsid w:val="005B1647"/>
    <w:rsid w:val="005B778B"/>
    <w:rsid w:val="005C4E5B"/>
    <w:rsid w:val="005C684D"/>
    <w:rsid w:val="005D1DA8"/>
    <w:rsid w:val="005D6E41"/>
    <w:rsid w:val="005E111E"/>
    <w:rsid w:val="005F6B1A"/>
    <w:rsid w:val="006312B0"/>
    <w:rsid w:val="00641A44"/>
    <w:rsid w:val="00641DD4"/>
    <w:rsid w:val="00645233"/>
    <w:rsid w:val="00645C28"/>
    <w:rsid w:val="006614C1"/>
    <w:rsid w:val="0067014F"/>
    <w:rsid w:val="00672E29"/>
    <w:rsid w:val="00680E8C"/>
    <w:rsid w:val="00686D51"/>
    <w:rsid w:val="00691AAC"/>
    <w:rsid w:val="00695A89"/>
    <w:rsid w:val="006963A9"/>
    <w:rsid w:val="006974DF"/>
    <w:rsid w:val="006B1884"/>
    <w:rsid w:val="006B1B3A"/>
    <w:rsid w:val="006B4E15"/>
    <w:rsid w:val="006B4F54"/>
    <w:rsid w:val="006B7BE4"/>
    <w:rsid w:val="006C50B7"/>
    <w:rsid w:val="006C55ED"/>
    <w:rsid w:val="006E57EB"/>
    <w:rsid w:val="006E6BEF"/>
    <w:rsid w:val="006F20D2"/>
    <w:rsid w:val="006F63E5"/>
    <w:rsid w:val="00704CB6"/>
    <w:rsid w:val="0070601F"/>
    <w:rsid w:val="00712291"/>
    <w:rsid w:val="00713AC1"/>
    <w:rsid w:val="007163FA"/>
    <w:rsid w:val="007218D0"/>
    <w:rsid w:val="00722162"/>
    <w:rsid w:val="0072283A"/>
    <w:rsid w:val="00723E01"/>
    <w:rsid w:val="00725B7F"/>
    <w:rsid w:val="0072775B"/>
    <w:rsid w:val="007329E5"/>
    <w:rsid w:val="00742BE5"/>
    <w:rsid w:val="0074773A"/>
    <w:rsid w:val="00767000"/>
    <w:rsid w:val="00777F48"/>
    <w:rsid w:val="00784F69"/>
    <w:rsid w:val="0079380A"/>
    <w:rsid w:val="00795B3A"/>
    <w:rsid w:val="00796667"/>
    <w:rsid w:val="0079733F"/>
    <w:rsid w:val="007978A6"/>
    <w:rsid w:val="007A3863"/>
    <w:rsid w:val="007B50B9"/>
    <w:rsid w:val="007D3825"/>
    <w:rsid w:val="007D73A7"/>
    <w:rsid w:val="007E1B32"/>
    <w:rsid w:val="007E544E"/>
    <w:rsid w:val="007F19C1"/>
    <w:rsid w:val="007F318B"/>
    <w:rsid w:val="007F723E"/>
    <w:rsid w:val="00801ADE"/>
    <w:rsid w:val="00805DA9"/>
    <w:rsid w:val="008208C6"/>
    <w:rsid w:val="008244A5"/>
    <w:rsid w:val="0082540A"/>
    <w:rsid w:val="008257EF"/>
    <w:rsid w:val="00826A85"/>
    <w:rsid w:val="00834EC4"/>
    <w:rsid w:val="00835EEB"/>
    <w:rsid w:val="008376EB"/>
    <w:rsid w:val="008472D2"/>
    <w:rsid w:val="00853D59"/>
    <w:rsid w:val="00860287"/>
    <w:rsid w:val="00862FB3"/>
    <w:rsid w:val="00866D1D"/>
    <w:rsid w:val="00870E98"/>
    <w:rsid w:val="00873677"/>
    <w:rsid w:val="008879FC"/>
    <w:rsid w:val="00893646"/>
    <w:rsid w:val="00896347"/>
    <w:rsid w:val="008A00DE"/>
    <w:rsid w:val="008A1A1F"/>
    <w:rsid w:val="008A4E02"/>
    <w:rsid w:val="008B29C9"/>
    <w:rsid w:val="008C36DA"/>
    <w:rsid w:val="008D1F05"/>
    <w:rsid w:val="008F056F"/>
    <w:rsid w:val="00911406"/>
    <w:rsid w:val="00923184"/>
    <w:rsid w:val="00934001"/>
    <w:rsid w:val="0093798E"/>
    <w:rsid w:val="009469F9"/>
    <w:rsid w:val="00946C99"/>
    <w:rsid w:val="00950111"/>
    <w:rsid w:val="00954225"/>
    <w:rsid w:val="009565C4"/>
    <w:rsid w:val="00966211"/>
    <w:rsid w:val="00970667"/>
    <w:rsid w:val="00985921"/>
    <w:rsid w:val="00992BEF"/>
    <w:rsid w:val="00997031"/>
    <w:rsid w:val="009A060D"/>
    <w:rsid w:val="009B1BC0"/>
    <w:rsid w:val="009B5AA9"/>
    <w:rsid w:val="009B6FCA"/>
    <w:rsid w:val="009C68C8"/>
    <w:rsid w:val="009E52D6"/>
    <w:rsid w:val="009F49B2"/>
    <w:rsid w:val="009F51B7"/>
    <w:rsid w:val="009F69C9"/>
    <w:rsid w:val="00A0367D"/>
    <w:rsid w:val="00A044DD"/>
    <w:rsid w:val="00A1312C"/>
    <w:rsid w:val="00A1436C"/>
    <w:rsid w:val="00A247CC"/>
    <w:rsid w:val="00A30023"/>
    <w:rsid w:val="00A307C2"/>
    <w:rsid w:val="00A35D84"/>
    <w:rsid w:val="00A456BB"/>
    <w:rsid w:val="00A61D14"/>
    <w:rsid w:val="00A628F5"/>
    <w:rsid w:val="00A70F4E"/>
    <w:rsid w:val="00A800D1"/>
    <w:rsid w:val="00A8621A"/>
    <w:rsid w:val="00A92807"/>
    <w:rsid w:val="00AA0AC0"/>
    <w:rsid w:val="00AA2CF5"/>
    <w:rsid w:val="00AA402A"/>
    <w:rsid w:val="00AB62F8"/>
    <w:rsid w:val="00AC0FC5"/>
    <w:rsid w:val="00AC3CDE"/>
    <w:rsid w:val="00AE2EAC"/>
    <w:rsid w:val="00AE58E3"/>
    <w:rsid w:val="00AF64F1"/>
    <w:rsid w:val="00B1097E"/>
    <w:rsid w:val="00B17715"/>
    <w:rsid w:val="00B253F7"/>
    <w:rsid w:val="00B31565"/>
    <w:rsid w:val="00B403B6"/>
    <w:rsid w:val="00B40FB4"/>
    <w:rsid w:val="00B51DC0"/>
    <w:rsid w:val="00B64195"/>
    <w:rsid w:val="00B679CC"/>
    <w:rsid w:val="00B718BC"/>
    <w:rsid w:val="00B76CB1"/>
    <w:rsid w:val="00B80DC5"/>
    <w:rsid w:val="00B82C01"/>
    <w:rsid w:val="00B860E6"/>
    <w:rsid w:val="00B92D06"/>
    <w:rsid w:val="00B9581A"/>
    <w:rsid w:val="00BA426F"/>
    <w:rsid w:val="00BA46CF"/>
    <w:rsid w:val="00BB1048"/>
    <w:rsid w:val="00BC3F2C"/>
    <w:rsid w:val="00BC4599"/>
    <w:rsid w:val="00BC565A"/>
    <w:rsid w:val="00BD4D0F"/>
    <w:rsid w:val="00BE3690"/>
    <w:rsid w:val="00BE55F8"/>
    <w:rsid w:val="00C00591"/>
    <w:rsid w:val="00C17503"/>
    <w:rsid w:val="00C20627"/>
    <w:rsid w:val="00C309F4"/>
    <w:rsid w:val="00C37A2B"/>
    <w:rsid w:val="00C40B49"/>
    <w:rsid w:val="00C5037E"/>
    <w:rsid w:val="00C53809"/>
    <w:rsid w:val="00C62A15"/>
    <w:rsid w:val="00C6533E"/>
    <w:rsid w:val="00C73AB5"/>
    <w:rsid w:val="00C85234"/>
    <w:rsid w:val="00C916B1"/>
    <w:rsid w:val="00C9259C"/>
    <w:rsid w:val="00C9798A"/>
    <w:rsid w:val="00CA294D"/>
    <w:rsid w:val="00CB0289"/>
    <w:rsid w:val="00CB1F19"/>
    <w:rsid w:val="00CB4608"/>
    <w:rsid w:val="00CB49D6"/>
    <w:rsid w:val="00CB792E"/>
    <w:rsid w:val="00CD4539"/>
    <w:rsid w:val="00D104EA"/>
    <w:rsid w:val="00D30FF9"/>
    <w:rsid w:val="00D33D48"/>
    <w:rsid w:val="00D37C7F"/>
    <w:rsid w:val="00D4343A"/>
    <w:rsid w:val="00D551DC"/>
    <w:rsid w:val="00D557B3"/>
    <w:rsid w:val="00D670FD"/>
    <w:rsid w:val="00D82E61"/>
    <w:rsid w:val="00D87973"/>
    <w:rsid w:val="00DA58A4"/>
    <w:rsid w:val="00DA5D63"/>
    <w:rsid w:val="00DA7691"/>
    <w:rsid w:val="00DB3440"/>
    <w:rsid w:val="00DB3812"/>
    <w:rsid w:val="00DC0393"/>
    <w:rsid w:val="00DC25AE"/>
    <w:rsid w:val="00DC2B82"/>
    <w:rsid w:val="00DC4EE1"/>
    <w:rsid w:val="00DE2F21"/>
    <w:rsid w:val="00DF01B6"/>
    <w:rsid w:val="00E04C98"/>
    <w:rsid w:val="00E113BE"/>
    <w:rsid w:val="00E13CD2"/>
    <w:rsid w:val="00E151E9"/>
    <w:rsid w:val="00E32D0B"/>
    <w:rsid w:val="00E46D6D"/>
    <w:rsid w:val="00E51BC7"/>
    <w:rsid w:val="00E5429C"/>
    <w:rsid w:val="00E642C0"/>
    <w:rsid w:val="00E703BF"/>
    <w:rsid w:val="00E724A8"/>
    <w:rsid w:val="00E907D7"/>
    <w:rsid w:val="00E963E4"/>
    <w:rsid w:val="00E96A9F"/>
    <w:rsid w:val="00EA0608"/>
    <w:rsid w:val="00EA322D"/>
    <w:rsid w:val="00EC40FA"/>
    <w:rsid w:val="00EC6D9C"/>
    <w:rsid w:val="00EC6FE8"/>
    <w:rsid w:val="00ED17D0"/>
    <w:rsid w:val="00ED4BE3"/>
    <w:rsid w:val="00ED75CC"/>
    <w:rsid w:val="00EE3C26"/>
    <w:rsid w:val="00EE7650"/>
    <w:rsid w:val="00EF1CEA"/>
    <w:rsid w:val="00F007AC"/>
    <w:rsid w:val="00F14B32"/>
    <w:rsid w:val="00F275F7"/>
    <w:rsid w:val="00F3380B"/>
    <w:rsid w:val="00F537E7"/>
    <w:rsid w:val="00F554DB"/>
    <w:rsid w:val="00F71066"/>
    <w:rsid w:val="00F73A3A"/>
    <w:rsid w:val="00F754F7"/>
    <w:rsid w:val="00F75C28"/>
    <w:rsid w:val="00F77BDD"/>
    <w:rsid w:val="00F969D7"/>
    <w:rsid w:val="00FC011A"/>
    <w:rsid w:val="00FC5A16"/>
    <w:rsid w:val="00FD18D8"/>
    <w:rsid w:val="00FD1D0E"/>
    <w:rsid w:val="00FD22D8"/>
    <w:rsid w:val="00FE4997"/>
    <w:rsid w:val="00FF7AC0"/>
    <w:rsid w:val="054E351B"/>
    <w:rsid w:val="07301C0C"/>
    <w:rsid w:val="0BD63501"/>
    <w:rsid w:val="1C117268"/>
    <w:rsid w:val="20872371"/>
    <w:rsid w:val="2DF75CA8"/>
    <w:rsid w:val="34634E06"/>
    <w:rsid w:val="35D65442"/>
    <w:rsid w:val="56A94295"/>
    <w:rsid w:val="6C5303A4"/>
    <w:rsid w:val="73416A57"/>
    <w:rsid w:val="77DA6644"/>
    <w:rsid w:val="783B13C0"/>
    <w:rsid w:val="7A2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eastAsia="仿宋_GB2312"/>
      <w:sz w:val="30"/>
      <w:szCs w:val="20"/>
    </w:r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Plain Text Char"/>
    <w:basedOn w:val="6"/>
    <w:link w:val="2"/>
    <w:autoRedefine/>
    <w:qFormat/>
    <w:locked/>
    <w:uiPriority w:val="99"/>
    <w:rPr>
      <w:rFonts w:ascii="宋体" w:hAnsi="Courier New" w:eastAsia="仿宋_GB2312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263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2016-01-26T08:36:00Z</dcterms:created>
  <dc:creator>Administrator</dc:creator>
  <cp:lastModifiedBy>Administrator</cp:lastModifiedBy>
  <dcterms:modified xsi:type="dcterms:W3CDTF">2024-03-07T08:28:08Z</dcterms:modified>
  <dc:title>公务联络公函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8B80C52FFDB94D03AE1FABF45F39F532</vt:lpwstr>
  </property>
</Properties>
</file>